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E3" w:rsidRPr="00CC7423" w:rsidRDefault="00B767E3" w:rsidP="00644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423">
        <w:rPr>
          <w:rFonts w:ascii="Times New Roman" w:hAnsi="Times New Roman" w:cs="Times New Roman"/>
          <w:sz w:val="24"/>
          <w:szCs w:val="24"/>
        </w:rPr>
        <w:t>Утвержден</w:t>
      </w:r>
    </w:p>
    <w:p w:rsidR="00B767E3" w:rsidRDefault="00B767E3" w:rsidP="00644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423">
        <w:rPr>
          <w:rFonts w:ascii="Times New Roman" w:hAnsi="Times New Roman" w:cs="Times New Roman"/>
          <w:sz w:val="24"/>
          <w:szCs w:val="24"/>
        </w:rPr>
        <w:t xml:space="preserve">ешением Думы </w:t>
      </w:r>
    </w:p>
    <w:p w:rsidR="00B767E3" w:rsidRPr="00CC7423" w:rsidRDefault="00B767E3" w:rsidP="00644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42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767E3" w:rsidRPr="00CC7423" w:rsidRDefault="00B767E3" w:rsidP="00644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74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</w:t>
      </w:r>
      <w:r w:rsidRPr="00CC7423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60/12</w:t>
      </w:r>
    </w:p>
    <w:p w:rsidR="00B767E3" w:rsidRDefault="00B767E3" w:rsidP="00CA710C">
      <w:pPr>
        <w:pStyle w:val="ConsPlusNormal"/>
        <w:jc w:val="both"/>
        <w:rPr>
          <w:rFonts w:ascii="Times New Roman" w:hAnsi="Times New Roman" w:cs="Times New Roman"/>
        </w:rPr>
      </w:pPr>
    </w:p>
    <w:p w:rsidR="00B767E3" w:rsidRDefault="00B767E3" w:rsidP="00CA710C">
      <w:pPr>
        <w:pStyle w:val="ConsPlusNormal"/>
        <w:jc w:val="both"/>
        <w:rPr>
          <w:rFonts w:ascii="Times New Roman" w:hAnsi="Times New Roman" w:cs="Times New Roman"/>
        </w:rPr>
      </w:pPr>
    </w:p>
    <w:p w:rsidR="00B767E3" w:rsidRPr="00556B34" w:rsidRDefault="00B767E3" w:rsidP="00644A39">
      <w:pPr>
        <w:pStyle w:val="ConsPlusTitle"/>
        <w:jc w:val="center"/>
      </w:pPr>
      <w:bookmarkStart w:id="0" w:name="P49"/>
      <w:bookmarkEnd w:id="0"/>
      <w:r>
        <w:t>П</w:t>
      </w:r>
      <w:r w:rsidRPr="00556B34">
        <w:t>еречень</w:t>
      </w:r>
    </w:p>
    <w:p w:rsidR="00B767E3" w:rsidRPr="00556B34" w:rsidRDefault="00B767E3" w:rsidP="00644A39">
      <w:pPr>
        <w:pStyle w:val="ConsPlusTitle"/>
        <w:jc w:val="center"/>
      </w:pPr>
      <w:r w:rsidRPr="00556B34">
        <w:t>организаций, созданных для выполнения задач, поставленных</w:t>
      </w:r>
    </w:p>
    <w:p w:rsidR="00B767E3" w:rsidRPr="00556B34" w:rsidRDefault="00B767E3" w:rsidP="00644A39">
      <w:pPr>
        <w:pStyle w:val="ConsPlusTitle"/>
        <w:jc w:val="center"/>
      </w:pPr>
      <w:r w:rsidRPr="00556B34">
        <w:t xml:space="preserve">перед </w:t>
      </w:r>
      <w:r>
        <w:t>органами местного самоуправления городского округа ЗАТО Свободный</w:t>
      </w:r>
    </w:p>
    <w:p w:rsidR="00B767E3" w:rsidRDefault="00B767E3" w:rsidP="00CA710C">
      <w:pPr>
        <w:pStyle w:val="ConsPlusNormal"/>
        <w:jc w:val="both"/>
        <w:rPr>
          <w:rFonts w:ascii="Times New Roman" w:hAnsi="Times New Roman" w:cs="Times New Roman"/>
        </w:rPr>
      </w:pPr>
    </w:p>
    <w:p w:rsidR="00B767E3" w:rsidRDefault="00B767E3" w:rsidP="00CA710C">
      <w:pPr>
        <w:pStyle w:val="ConsPlusNormal"/>
        <w:jc w:val="both"/>
        <w:rPr>
          <w:rFonts w:ascii="Times New Roman" w:hAnsi="Times New Roman" w:cs="Times New Roman"/>
        </w:rPr>
      </w:pPr>
    </w:p>
    <w:p w:rsidR="00B767E3" w:rsidRPr="00CA710C" w:rsidRDefault="00B767E3" w:rsidP="00807472">
      <w:r>
        <w:t xml:space="preserve">1.   </w:t>
      </w:r>
      <w:r w:rsidRPr="00CA710C">
        <w:t>Муниципальное бюджетное общеобразовательное учреждение «Средняя школа № 25»</w:t>
      </w:r>
      <w:r>
        <w:t>.</w:t>
      </w:r>
    </w:p>
    <w:p w:rsidR="00B767E3" w:rsidRPr="00CA710C" w:rsidRDefault="00B767E3" w:rsidP="00807472">
      <w:r>
        <w:t xml:space="preserve">2.   </w:t>
      </w:r>
      <w:r w:rsidRPr="00CA710C">
        <w:t>Муниципальное бюджетное дошкольное образовательное учреждение «Детский сад № 17 «Алёнушка»</w:t>
      </w:r>
      <w:r>
        <w:t>.</w:t>
      </w:r>
    </w:p>
    <w:p w:rsidR="00B767E3" w:rsidRPr="00CA710C" w:rsidRDefault="00B767E3" w:rsidP="00807472">
      <w:r>
        <w:t xml:space="preserve">3.   </w:t>
      </w:r>
      <w:r w:rsidRPr="00CA710C">
        <w:t>Муниципальное бюджетное дошкольное образовательное учреждение «Детский сад «Солнышко»</w:t>
      </w:r>
      <w:r>
        <w:t>.</w:t>
      </w:r>
    </w:p>
    <w:p w:rsidR="00B767E3" w:rsidRPr="00CA710C" w:rsidRDefault="00B767E3" w:rsidP="00807472">
      <w:r>
        <w:t xml:space="preserve">4.   </w:t>
      </w:r>
      <w:r w:rsidRPr="00CA710C">
        <w:t>Муниципальное бюджетное учреждение дополнительного образования «Детская музыкальная школа»</w:t>
      </w:r>
      <w:r>
        <w:t>.</w:t>
      </w:r>
    </w:p>
    <w:p w:rsidR="00B767E3" w:rsidRPr="00CA710C" w:rsidRDefault="00B767E3" w:rsidP="00807472">
      <w:r>
        <w:t xml:space="preserve">5.   </w:t>
      </w:r>
      <w:r w:rsidRPr="00CA710C">
        <w:t>Муниципальное бюджетное учреждение дополнительного образования «Детско-юношеская спортивная школа»</w:t>
      </w:r>
      <w:r>
        <w:t>.</w:t>
      </w:r>
    </w:p>
    <w:p w:rsidR="00B767E3" w:rsidRPr="00CA710C" w:rsidRDefault="00B767E3" w:rsidP="00807472">
      <w:r>
        <w:t xml:space="preserve">6.   </w:t>
      </w:r>
      <w:r w:rsidRPr="00CA710C">
        <w:t>Муниципальное казенное учреждение дополнительного образования Станция юных техников</w:t>
      </w:r>
      <w:r>
        <w:t>.</w:t>
      </w:r>
    </w:p>
    <w:p w:rsidR="00B767E3" w:rsidRPr="00CA710C" w:rsidRDefault="00B767E3" w:rsidP="00807472">
      <w:r>
        <w:t xml:space="preserve">7.   </w:t>
      </w:r>
      <w:r w:rsidRPr="00CA710C">
        <w:t>Муниципальное бюджетное учреждение дополнительного образования Центр де</w:t>
      </w:r>
      <w:r>
        <w:t>тского творчества «Калейдоскоп».</w:t>
      </w:r>
    </w:p>
    <w:p w:rsidR="00B767E3" w:rsidRPr="00CA710C" w:rsidRDefault="00B767E3" w:rsidP="00807472">
      <w:r>
        <w:t xml:space="preserve">8.   </w:t>
      </w:r>
      <w:r w:rsidRPr="00CA710C">
        <w:t>Муниципальное унитарное предприятие жилищно</w:t>
      </w:r>
      <w:r>
        <w:t>-коммунального хозяйства «Кедр».</w:t>
      </w:r>
    </w:p>
    <w:p w:rsidR="00B767E3" w:rsidRPr="00CA710C" w:rsidRDefault="00B767E3" w:rsidP="00807472">
      <w:r>
        <w:t xml:space="preserve">9.   </w:t>
      </w:r>
      <w:r w:rsidRPr="00CA710C">
        <w:t>Муниципальное унитар</w:t>
      </w:r>
      <w:r>
        <w:t>ное предприятие связи «Импульс».</w:t>
      </w:r>
    </w:p>
    <w:p w:rsidR="00B767E3" w:rsidRPr="00CA710C" w:rsidRDefault="00B767E3" w:rsidP="008074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A710C">
        <w:rPr>
          <w:rFonts w:ascii="Times New Roman" w:hAnsi="Times New Roman" w:cs="Times New Roman"/>
          <w:sz w:val="24"/>
          <w:szCs w:val="24"/>
        </w:rPr>
        <w:t>Муниципальное унитарное предприятие бытового обслуживания населения «Сервис»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7E3" w:rsidRPr="00CA710C" w:rsidRDefault="00B767E3" w:rsidP="00807472">
      <w:r>
        <w:t xml:space="preserve">11. </w:t>
      </w:r>
      <w:r w:rsidRPr="00CA710C">
        <w:t>Муниципальное бюджетное учреждени</w:t>
      </w:r>
      <w:r>
        <w:t>е культуры «Детская библиотека».</w:t>
      </w:r>
    </w:p>
    <w:p w:rsidR="00B767E3" w:rsidRPr="00CA710C" w:rsidRDefault="00B767E3" w:rsidP="00807472">
      <w:r>
        <w:t xml:space="preserve">12. </w:t>
      </w:r>
      <w:r w:rsidRPr="00CA710C">
        <w:t>Муниципальное бюджетное учреждение культуры Дворец культуры «Свободный»</w:t>
      </w:r>
      <w:r>
        <w:t>.</w:t>
      </w:r>
    </w:p>
    <w:p w:rsidR="00B767E3" w:rsidRPr="00CA710C" w:rsidRDefault="00B767E3" w:rsidP="00807472">
      <w:r>
        <w:t xml:space="preserve">13. </w:t>
      </w:r>
      <w:r w:rsidRPr="00CA710C">
        <w:t>Муниципальное казенное учреждение «Административно-хозяйственная служба»</w:t>
      </w:r>
      <w:r>
        <w:t>.</w:t>
      </w:r>
    </w:p>
    <w:p w:rsidR="00B767E3" w:rsidRPr="00CA710C" w:rsidRDefault="00B767E3" w:rsidP="00644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7E3" w:rsidRPr="00CA710C" w:rsidRDefault="00B767E3" w:rsidP="008B4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767E3" w:rsidRPr="00CA710C" w:rsidSect="00CC7423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39"/>
    <w:rsid w:val="00111FE8"/>
    <w:rsid w:val="001557B9"/>
    <w:rsid w:val="00157FAA"/>
    <w:rsid w:val="001E2447"/>
    <w:rsid w:val="0020578C"/>
    <w:rsid w:val="002746B3"/>
    <w:rsid w:val="00325B99"/>
    <w:rsid w:val="00351894"/>
    <w:rsid w:val="003779D5"/>
    <w:rsid w:val="00383BFD"/>
    <w:rsid w:val="003D0861"/>
    <w:rsid w:val="003E7DF8"/>
    <w:rsid w:val="00412874"/>
    <w:rsid w:val="00412A0C"/>
    <w:rsid w:val="00452117"/>
    <w:rsid w:val="004529B6"/>
    <w:rsid w:val="00467AC9"/>
    <w:rsid w:val="004F68EF"/>
    <w:rsid w:val="00512898"/>
    <w:rsid w:val="00556B34"/>
    <w:rsid w:val="005C6233"/>
    <w:rsid w:val="00644A39"/>
    <w:rsid w:val="00644F7E"/>
    <w:rsid w:val="006862D6"/>
    <w:rsid w:val="006E120B"/>
    <w:rsid w:val="00701534"/>
    <w:rsid w:val="007435FB"/>
    <w:rsid w:val="007B3EE1"/>
    <w:rsid w:val="007E156B"/>
    <w:rsid w:val="00807472"/>
    <w:rsid w:val="00823F43"/>
    <w:rsid w:val="008401CD"/>
    <w:rsid w:val="00856A07"/>
    <w:rsid w:val="008711B2"/>
    <w:rsid w:val="008A74C8"/>
    <w:rsid w:val="008B4A7A"/>
    <w:rsid w:val="009308FB"/>
    <w:rsid w:val="009954FE"/>
    <w:rsid w:val="00A048FC"/>
    <w:rsid w:val="00A242E2"/>
    <w:rsid w:val="00A77A87"/>
    <w:rsid w:val="00AC5B8E"/>
    <w:rsid w:val="00B4380C"/>
    <w:rsid w:val="00B767E3"/>
    <w:rsid w:val="00BA4186"/>
    <w:rsid w:val="00BB67F4"/>
    <w:rsid w:val="00BC0F19"/>
    <w:rsid w:val="00C16CB0"/>
    <w:rsid w:val="00C1725E"/>
    <w:rsid w:val="00C803CD"/>
    <w:rsid w:val="00CA710C"/>
    <w:rsid w:val="00CC7423"/>
    <w:rsid w:val="00D4774E"/>
    <w:rsid w:val="00DE189A"/>
    <w:rsid w:val="00E92CC4"/>
    <w:rsid w:val="00E95921"/>
    <w:rsid w:val="00F13778"/>
    <w:rsid w:val="00F16D35"/>
    <w:rsid w:val="00FA14EE"/>
    <w:rsid w:val="00FA4D8E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7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2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Title">
    <w:name w:val="ConsPlusTitle"/>
    <w:uiPriority w:val="99"/>
    <w:rsid w:val="00644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44A39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8B4A7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7423"/>
    <w:pPr>
      <w:ind w:left="720"/>
    </w:pPr>
  </w:style>
  <w:style w:type="paragraph" w:styleId="BodyText">
    <w:name w:val="Body Text"/>
    <w:basedOn w:val="Normal"/>
    <w:link w:val="BodyTextChar"/>
    <w:uiPriority w:val="99"/>
    <w:rsid w:val="001E244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uiPriority w:val="99"/>
    <w:rsid w:val="001E244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2016-02-26T10:28:00Z</dcterms:created>
  <dcterms:modified xsi:type="dcterms:W3CDTF">2016-03-30T05:12:00Z</dcterms:modified>
</cp:coreProperties>
</file>